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DD" w:rsidRPr="000E240F" w:rsidRDefault="000E240F" w:rsidP="009129D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2019 </w:t>
      </w:r>
      <w:r w:rsidR="004A00F6" w:rsidRPr="000E240F">
        <w:rPr>
          <w:b/>
          <w:sz w:val="32"/>
          <w:szCs w:val="32"/>
        </w:rPr>
        <w:t>LAHPERD MINI-GRANT APPLICATION FORM</w:t>
      </w:r>
    </w:p>
    <w:p w:rsidR="007239DD" w:rsidRPr="000E240F" w:rsidRDefault="004A00F6" w:rsidP="009129D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E240F">
        <w:rPr>
          <w:b/>
          <w:sz w:val="24"/>
          <w:szCs w:val="24"/>
        </w:rPr>
        <w:t>Print these directions.</w:t>
      </w:r>
    </w:p>
    <w:p w:rsidR="007239DD" w:rsidRPr="000E240F" w:rsidRDefault="004A00F6" w:rsidP="009129D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E240F">
        <w:rPr>
          <w:b/>
          <w:sz w:val="24"/>
          <w:szCs w:val="24"/>
        </w:rPr>
        <w:t>Type your Application.</w:t>
      </w:r>
    </w:p>
    <w:p w:rsidR="007239DD" w:rsidRPr="000E240F" w:rsidRDefault="004A00F6" w:rsidP="009129D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E240F">
        <w:rPr>
          <w:b/>
          <w:sz w:val="24"/>
          <w:szCs w:val="24"/>
        </w:rPr>
        <w:t>Be sure to answer all the questions.</w:t>
      </w:r>
    </w:p>
    <w:p w:rsidR="007239DD" w:rsidRPr="000E240F" w:rsidRDefault="004A00F6" w:rsidP="009129D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E240F">
        <w:rPr>
          <w:b/>
          <w:sz w:val="24"/>
          <w:szCs w:val="24"/>
        </w:rPr>
        <w:t xml:space="preserve">Mail completed form by </w:t>
      </w:r>
      <w:r w:rsidR="000E240F" w:rsidRPr="000E240F">
        <w:rPr>
          <w:b/>
          <w:sz w:val="24"/>
          <w:szCs w:val="24"/>
        </w:rPr>
        <w:t>May 31</w:t>
      </w:r>
      <w:r w:rsidR="000E240F" w:rsidRPr="000E240F">
        <w:rPr>
          <w:b/>
          <w:sz w:val="24"/>
          <w:szCs w:val="24"/>
          <w:vertAlign w:val="superscript"/>
        </w:rPr>
        <w:t>st</w:t>
      </w:r>
      <w:r w:rsidRPr="000E240F">
        <w:rPr>
          <w:b/>
          <w:sz w:val="24"/>
          <w:szCs w:val="24"/>
        </w:rPr>
        <w:t xml:space="preserve"> each year to:</w:t>
      </w:r>
    </w:p>
    <w:p w:rsidR="007239DD" w:rsidRPr="000E240F" w:rsidRDefault="004A00F6" w:rsidP="00B309E3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0E240F">
        <w:rPr>
          <w:sz w:val="24"/>
          <w:szCs w:val="24"/>
        </w:rPr>
        <w:t>Christina Courtney, Mini-Grant Coordinator</w:t>
      </w:r>
    </w:p>
    <w:p w:rsidR="007239DD" w:rsidRPr="000E240F" w:rsidRDefault="004A00F6" w:rsidP="00B309E3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0E240F">
        <w:rPr>
          <w:sz w:val="24"/>
          <w:szCs w:val="24"/>
        </w:rPr>
        <w:t>University Laboratory School</w:t>
      </w:r>
    </w:p>
    <w:p w:rsidR="007239DD" w:rsidRPr="000E240F" w:rsidRDefault="004A00F6" w:rsidP="00B309E3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0E240F">
        <w:rPr>
          <w:sz w:val="24"/>
          <w:szCs w:val="24"/>
        </w:rPr>
        <w:t>45 Dalrymple Dr.</w:t>
      </w:r>
    </w:p>
    <w:p w:rsidR="007239DD" w:rsidRPr="000E240F" w:rsidRDefault="004A00F6" w:rsidP="00B309E3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0E240F">
        <w:rPr>
          <w:sz w:val="24"/>
          <w:szCs w:val="24"/>
        </w:rPr>
        <w:t>Baton Rouge, LA 70803</w:t>
      </w:r>
    </w:p>
    <w:p w:rsidR="007239DD" w:rsidRPr="000E240F" w:rsidRDefault="004A00F6" w:rsidP="009129D3">
      <w:pPr>
        <w:spacing w:after="0" w:line="240" w:lineRule="auto"/>
        <w:rPr>
          <w:b/>
          <w:sz w:val="24"/>
          <w:szCs w:val="24"/>
        </w:rPr>
      </w:pPr>
      <w:r w:rsidRPr="000E240F">
        <w:rPr>
          <w:b/>
          <w:sz w:val="24"/>
          <w:szCs w:val="24"/>
        </w:rPr>
        <w:t>Page One</w:t>
      </w:r>
    </w:p>
    <w:p w:rsidR="007239DD" w:rsidRPr="000E240F" w:rsidRDefault="004A00F6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Project Title:</w:t>
      </w:r>
    </w:p>
    <w:p w:rsidR="007239DD" w:rsidRPr="000E240F" w:rsidRDefault="004A00F6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Signature of Applicant:</w:t>
      </w:r>
    </w:p>
    <w:p w:rsidR="007239DD" w:rsidRPr="000E240F" w:rsidRDefault="004A00F6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Signature of Principal and/or Supervisor</w:t>
      </w:r>
    </w:p>
    <w:p w:rsidR="007239DD" w:rsidRPr="000E240F" w:rsidRDefault="004A00F6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Applicant’s Name:</w:t>
      </w:r>
    </w:p>
    <w:p w:rsidR="007239DD" w:rsidRPr="000E240F" w:rsidRDefault="004A00F6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Applicant’s Position/Title</w:t>
      </w:r>
    </w:p>
    <w:p w:rsidR="007239DD" w:rsidRPr="000E240F" w:rsidRDefault="004A00F6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School Name:</w:t>
      </w:r>
    </w:p>
    <w:p w:rsidR="007239DD" w:rsidRPr="000E240F" w:rsidRDefault="004A00F6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School Address:</w:t>
      </w:r>
    </w:p>
    <w:p w:rsidR="007239DD" w:rsidRPr="000E240F" w:rsidRDefault="004A00F6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School System/Parish:</w:t>
      </w:r>
    </w:p>
    <w:p w:rsidR="007239DD" w:rsidRPr="000E240F" w:rsidRDefault="004A00F6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Work Phone:</w:t>
      </w:r>
    </w:p>
    <w:p w:rsidR="007239DD" w:rsidRPr="000E240F" w:rsidRDefault="004A00F6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Work FAX:</w:t>
      </w:r>
    </w:p>
    <w:p w:rsidR="007239DD" w:rsidRPr="000E240F" w:rsidRDefault="000E240F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Work E</w:t>
      </w:r>
      <w:r w:rsidR="004A00F6" w:rsidRPr="000E240F">
        <w:rPr>
          <w:sz w:val="24"/>
          <w:szCs w:val="24"/>
        </w:rPr>
        <w:t>mail:</w:t>
      </w:r>
    </w:p>
    <w:p w:rsidR="007239DD" w:rsidRPr="000E240F" w:rsidRDefault="004A00F6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Home Phone:</w:t>
      </w:r>
    </w:p>
    <w:p w:rsidR="00B309E3" w:rsidRPr="000E240F" w:rsidRDefault="004A00F6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 xml:space="preserve">Home </w:t>
      </w:r>
      <w:r w:rsidR="000E240F" w:rsidRPr="000E240F">
        <w:rPr>
          <w:sz w:val="24"/>
          <w:szCs w:val="24"/>
        </w:rPr>
        <w:t>E</w:t>
      </w:r>
      <w:r w:rsidRPr="000E240F">
        <w:rPr>
          <w:sz w:val="24"/>
          <w:szCs w:val="24"/>
        </w:rPr>
        <w:t>mail:</w:t>
      </w:r>
    </w:p>
    <w:p w:rsidR="007239DD" w:rsidRPr="000E240F" w:rsidRDefault="007239DD" w:rsidP="009129D3">
      <w:pPr>
        <w:spacing w:after="0" w:line="240" w:lineRule="auto"/>
        <w:rPr>
          <w:sz w:val="24"/>
          <w:szCs w:val="24"/>
        </w:rPr>
      </w:pPr>
    </w:p>
    <w:p w:rsidR="007239DD" w:rsidRPr="000E240F" w:rsidRDefault="004A00F6" w:rsidP="009129D3">
      <w:pPr>
        <w:spacing w:after="0" w:line="240" w:lineRule="auto"/>
        <w:rPr>
          <w:b/>
          <w:sz w:val="24"/>
          <w:szCs w:val="24"/>
        </w:rPr>
      </w:pPr>
      <w:r w:rsidRPr="000E240F">
        <w:rPr>
          <w:b/>
          <w:sz w:val="24"/>
          <w:szCs w:val="24"/>
        </w:rPr>
        <w:t>Page Two</w:t>
      </w:r>
    </w:p>
    <w:p w:rsidR="007239DD" w:rsidRPr="000E240F" w:rsidRDefault="004A00F6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General Project Summary (1 or 2 paragraphs)</w:t>
      </w:r>
    </w:p>
    <w:p w:rsidR="007239DD" w:rsidRPr="000E240F" w:rsidRDefault="004A00F6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Specifics:</w:t>
      </w:r>
    </w:p>
    <w:p w:rsidR="007239DD" w:rsidRPr="000E240F" w:rsidRDefault="004A00F6" w:rsidP="009129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What is the main idea of this project?</w:t>
      </w:r>
    </w:p>
    <w:p w:rsidR="007239DD" w:rsidRPr="000E240F" w:rsidRDefault="004A00F6" w:rsidP="009129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Why do you think there is a special need for this project?</w:t>
      </w:r>
    </w:p>
    <w:p w:rsidR="007239DD" w:rsidRPr="000E240F" w:rsidRDefault="004A00F6" w:rsidP="009129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Give a time schedule of events</w:t>
      </w:r>
    </w:p>
    <w:p w:rsidR="007239DD" w:rsidRPr="000E240F" w:rsidRDefault="004A00F6" w:rsidP="009129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Approximately how many students will be affected by this project?</w:t>
      </w:r>
    </w:p>
    <w:p w:rsidR="007239DD" w:rsidRPr="000E240F" w:rsidRDefault="004A00F6" w:rsidP="009129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How will you describe whether your objectives have been achieved and whether your project is successful?</w:t>
      </w:r>
    </w:p>
    <w:p w:rsidR="007239DD" w:rsidRPr="000E240F" w:rsidRDefault="004A00F6" w:rsidP="009129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Attach 1-3 lesson plans you could use within this project.</w:t>
      </w:r>
    </w:p>
    <w:p w:rsidR="00B309E3" w:rsidRPr="000E240F" w:rsidRDefault="004A00F6" w:rsidP="009129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Detail your budget request. Include specific information such as kinds of materials and equipment needed, sources of supply and costs, or travel/lodging information.</w:t>
      </w:r>
    </w:p>
    <w:p w:rsidR="007239DD" w:rsidRPr="000E240F" w:rsidRDefault="007239DD" w:rsidP="00B309E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7239DD" w:rsidRPr="000E240F" w:rsidRDefault="004A00F6" w:rsidP="009129D3">
      <w:pPr>
        <w:spacing w:after="0" w:line="240" w:lineRule="auto"/>
        <w:rPr>
          <w:sz w:val="24"/>
          <w:szCs w:val="24"/>
        </w:rPr>
      </w:pPr>
      <w:r w:rsidRPr="000E240F">
        <w:rPr>
          <w:sz w:val="24"/>
          <w:szCs w:val="24"/>
        </w:rPr>
        <w:t>Budget example: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96"/>
        <w:gridCol w:w="3597"/>
        <w:gridCol w:w="3597"/>
      </w:tblGrid>
      <w:tr w:rsidR="007239DD" w:rsidRPr="000E240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D" w:rsidRPr="000E240F" w:rsidRDefault="004A00F6" w:rsidP="003D57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40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D" w:rsidRPr="000E240F" w:rsidRDefault="004A00F6" w:rsidP="003D57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40F">
              <w:rPr>
                <w:b/>
                <w:sz w:val="24"/>
                <w:szCs w:val="24"/>
              </w:rPr>
              <w:t>SUPPLIER/SOURCE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D" w:rsidRPr="000E240F" w:rsidRDefault="004A00F6" w:rsidP="003D57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240F">
              <w:rPr>
                <w:b/>
                <w:sz w:val="24"/>
                <w:szCs w:val="24"/>
              </w:rPr>
              <w:t>AMOUNT BUDGETED</w:t>
            </w:r>
          </w:p>
        </w:tc>
      </w:tr>
      <w:tr w:rsidR="007239DD" w:rsidRPr="000E240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D" w:rsidRPr="000E240F" w:rsidRDefault="004A00F6" w:rsidP="003D57F4">
            <w:pPr>
              <w:spacing w:after="0" w:line="240" w:lineRule="auto"/>
              <w:rPr>
                <w:sz w:val="24"/>
                <w:szCs w:val="24"/>
              </w:rPr>
            </w:pPr>
            <w:r w:rsidRPr="000E240F">
              <w:rPr>
                <w:sz w:val="24"/>
                <w:szCs w:val="24"/>
              </w:rPr>
              <w:t>Alpha Fit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D" w:rsidRPr="000E240F" w:rsidRDefault="004A00F6" w:rsidP="003D57F4">
            <w:pPr>
              <w:spacing w:after="0" w:line="240" w:lineRule="auto"/>
              <w:rPr>
                <w:sz w:val="24"/>
                <w:szCs w:val="24"/>
              </w:rPr>
            </w:pPr>
            <w:r w:rsidRPr="000E240F">
              <w:rPr>
                <w:sz w:val="24"/>
                <w:szCs w:val="24"/>
              </w:rPr>
              <w:t>U.S. Games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D" w:rsidRPr="000E240F" w:rsidRDefault="004A00F6" w:rsidP="003D57F4">
            <w:pPr>
              <w:spacing w:after="0" w:line="240" w:lineRule="auto"/>
              <w:rPr>
                <w:sz w:val="24"/>
                <w:szCs w:val="24"/>
              </w:rPr>
            </w:pPr>
            <w:r w:rsidRPr="000E240F">
              <w:rPr>
                <w:sz w:val="24"/>
                <w:szCs w:val="24"/>
              </w:rPr>
              <w:t>$375.00</w:t>
            </w:r>
          </w:p>
        </w:tc>
      </w:tr>
      <w:tr w:rsidR="007239DD" w:rsidRPr="000E240F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D" w:rsidRPr="000E240F" w:rsidRDefault="004A00F6" w:rsidP="003D57F4">
            <w:pPr>
              <w:spacing w:after="0" w:line="240" w:lineRule="auto"/>
              <w:rPr>
                <w:sz w:val="24"/>
                <w:szCs w:val="24"/>
              </w:rPr>
            </w:pPr>
            <w:r w:rsidRPr="000E240F">
              <w:rPr>
                <w:sz w:val="24"/>
                <w:szCs w:val="24"/>
              </w:rPr>
              <w:t>Conference Registration Fee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D" w:rsidRPr="000E240F" w:rsidRDefault="004A00F6" w:rsidP="003D57F4">
            <w:pPr>
              <w:spacing w:after="0" w:line="240" w:lineRule="auto"/>
              <w:rPr>
                <w:sz w:val="24"/>
                <w:szCs w:val="24"/>
              </w:rPr>
            </w:pPr>
            <w:r w:rsidRPr="000E240F">
              <w:rPr>
                <w:sz w:val="24"/>
                <w:szCs w:val="24"/>
              </w:rPr>
              <w:t>SDAHPERD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DD" w:rsidRPr="000E240F" w:rsidRDefault="004A00F6" w:rsidP="003D57F4">
            <w:pPr>
              <w:spacing w:after="0" w:line="240" w:lineRule="auto"/>
              <w:rPr>
                <w:sz w:val="24"/>
                <w:szCs w:val="24"/>
              </w:rPr>
            </w:pPr>
            <w:r w:rsidRPr="000E240F">
              <w:rPr>
                <w:sz w:val="24"/>
                <w:szCs w:val="24"/>
              </w:rPr>
              <w:t>$150.00</w:t>
            </w:r>
          </w:p>
        </w:tc>
      </w:tr>
    </w:tbl>
    <w:p w:rsidR="007239DD" w:rsidRPr="000E240F" w:rsidRDefault="004A00F6" w:rsidP="007239DD">
      <w:pPr>
        <w:rPr>
          <w:sz w:val="24"/>
          <w:szCs w:val="24"/>
        </w:rPr>
      </w:pPr>
      <w:r w:rsidRPr="000E240F">
        <w:rPr>
          <w:sz w:val="24"/>
          <w:szCs w:val="24"/>
        </w:rPr>
        <w:t>Total</w:t>
      </w:r>
      <w:r w:rsidRPr="000E240F">
        <w:rPr>
          <w:sz w:val="24"/>
          <w:szCs w:val="24"/>
        </w:rPr>
        <w:tab/>
      </w:r>
      <w:r w:rsidRPr="000E240F">
        <w:rPr>
          <w:sz w:val="24"/>
          <w:szCs w:val="24"/>
        </w:rPr>
        <w:tab/>
      </w:r>
      <w:r w:rsidRPr="000E240F">
        <w:rPr>
          <w:sz w:val="24"/>
          <w:szCs w:val="24"/>
        </w:rPr>
        <w:tab/>
      </w:r>
      <w:r w:rsidRPr="000E240F">
        <w:rPr>
          <w:sz w:val="24"/>
          <w:szCs w:val="24"/>
        </w:rPr>
        <w:tab/>
      </w:r>
      <w:r w:rsidRPr="000E240F">
        <w:rPr>
          <w:sz w:val="24"/>
          <w:szCs w:val="24"/>
        </w:rPr>
        <w:tab/>
      </w:r>
      <w:r w:rsidRPr="000E240F">
        <w:rPr>
          <w:sz w:val="24"/>
          <w:szCs w:val="24"/>
        </w:rPr>
        <w:tab/>
      </w:r>
      <w:r w:rsidRPr="000E240F">
        <w:rPr>
          <w:sz w:val="24"/>
          <w:szCs w:val="24"/>
        </w:rPr>
        <w:tab/>
      </w:r>
      <w:r w:rsidRPr="000E240F">
        <w:rPr>
          <w:sz w:val="24"/>
          <w:szCs w:val="24"/>
        </w:rPr>
        <w:tab/>
      </w:r>
      <w:r w:rsidRPr="000E240F">
        <w:rPr>
          <w:sz w:val="24"/>
          <w:szCs w:val="24"/>
        </w:rPr>
        <w:tab/>
      </w:r>
      <w:r w:rsidRPr="000E240F">
        <w:rPr>
          <w:sz w:val="24"/>
          <w:szCs w:val="24"/>
        </w:rPr>
        <w:tab/>
        <w:t>$525.00</w:t>
      </w:r>
    </w:p>
    <w:sectPr w:rsidR="007239DD" w:rsidRPr="000E240F" w:rsidSect="00723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360"/>
    <w:multiLevelType w:val="hybridMultilevel"/>
    <w:tmpl w:val="1996E63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2890"/>
    <w:multiLevelType w:val="hybridMultilevel"/>
    <w:tmpl w:val="A9F4874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F"/>
    <w:rsid w:val="000E240F"/>
    <w:rsid w:val="001156B0"/>
    <w:rsid w:val="004A00F6"/>
    <w:rsid w:val="0072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6B0FE533-56F9-4570-9655-A5707FA4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927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39DD"/>
    <w:pPr>
      <w:ind w:left="720"/>
    </w:pPr>
  </w:style>
  <w:style w:type="table" w:styleId="TableGrid">
    <w:name w:val="Table Grid"/>
    <w:basedOn w:val="TableNormal"/>
    <w:rsid w:val="007239D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lliamson\Downloads\MINI-Grant-Appl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MINI-Grant-Application (2)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LAHPERD MINI-GRANT APPLICATION FORM</vt:lpstr>
    </vt:vector>
  </TitlesOfParts>
  <Company>Louisiana Marketing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LAHPERD MINI-GRANT APPLICATION FORM</dc:title>
  <dc:subject/>
  <dc:creator>Lynn Williamson</dc:creator>
  <cp:keywords/>
  <cp:lastModifiedBy>Dustin Hebert</cp:lastModifiedBy>
  <cp:revision>2</cp:revision>
  <dcterms:created xsi:type="dcterms:W3CDTF">2019-03-28T21:54:00Z</dcterms:created>
  <dcterms:modified xsi:type="dcterms:W3CDTF">2019-03-28T21:54:00Z</dcterms:modified>
</cp:coreProperties>
</file>